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6" w:rsidRDefault="004D2216">
      <w:pPr>
        <w:spacing w:line="200" w:lineRule="exact"/>
        <w:rPr>
          <w:rFonts w:ascii="Garamond" w:hAnsi="Garamond"/>
          <w:i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50.4pt;width:115.55pt;height:32.25pt;z-index:251658240;mso-position-horizontal-relative:page;mso-position-vertical-relative:page" o:allowincell="f" fillcolor="window">
            <v:imagedata r:id="rId6" o:title=""/>
            <w10:wrap type="topAndBottom" anchorx="page" anchory="page"/>
          </v:shape>
          <o:OLEObject Type="Embed" ProgID="Word.Picture.8" ShapeID="_x0000_s1027" DrawAspect="Content" ObjectID="_1435062607" r:id="rId7"/>
        </w:pict>
      </w:r>
      <w:r>
        <w:rPr>
          <w:rFonts w:ascii="Garamond" w:hAnsi="Garamond"/>
          <w:i/>
          <w:sz w:val="16"/>
        </w:rPr>
        <w:t>Erin M. Strain, MS</w:t>
      </w:r>
    </w:p>
    <w:p w:rsidR="004D2216" w:rsidRPr="00EC1FAD" w:rsidRDefault="004D2216">
      <w:pPr>
        <w:spacing w:line="200" w:lineRule="exact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>Director, Slippery Rock University Leadership Development</w:t>
      </w:r>
    </w:p>
    <w:p w:rsidR="004D2216" w:rsidRPr="007C5A5D" w:rsidRDefault="004D2216">
      <w:pPr>
        <w:spacing w:line="200" w:lineRule="exact"/>
        <w:rPr>
          <w:i/>
          <w:iCs/>
        </w:rPr>
      </w:pPr>
    </w:p>
    <w:p w:rsidR="004D2216" w:rsidRDefault="004D2216">
      <w:pPr>
        <w:spacing w:line="200" w:lineRule="exac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Leadership Development </w:t>
      </w:r>
    </w:p>
    <w:p w:rsidR="004D2216" w:rsidRDefault="004D2216">
      <w:pPr>
        <w:spacing w:line="200" w:lineRule="exac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Leadership Development Center</w:t>
      </w:r>
    </w:p>
    <w:p w:rsidR="004D2216" w:rsidRDefault="004D2216">
      <w:pPr>
        <w:spacing w:line="200" w:lineRule="exac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One Morrow Way</w:t>
      </w:r>
    </w:p>
    <w:p w:rsidR="004D2216" w:rsidRDefault="004D2216">
      <w:pPr>
        <w:spacing w:line="200" w:lineRule="exac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Slippery Rock, PA 16057</w:t>
      </w:r>
    </w:p>
    <w:p w:rsidR="004D2216" w:rsidRDefault="004D2216">
      <w:pPr>
        <w:spacing w:line="200" w:lineRule="exac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724-738-4334</w:t>
      </w:r>
    </w:p>
    <w:p w:rsidR="004D2216" w:rsidRDefault="004D2216">
      <w:pPr>
        <w:spacing w:line="200" w:lineRule="exact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Fax:  724-738-4008</w:t>
      </w:r>
    </w:p>
    <w:p w:rsidR="004D2216" w:rsidRDefault="004D2216">
      <w:pPr>
        <w:spacing w:line="200" w:lineRule="exact"/>
        <w:rPr>
          <w:rFonts w:ascii="Garamond" w:hAnsi="Garamond"/>
          <w:i/>
          <w:sz w:val="16"/>
        </w:rPr>
        <w:sectPr w:rsidR="004D2216">
          <w:footerReference w:type="default" r:id="rId8"/>
          <w:pgSz w:w="12240" w:h="15840"/>
          <w:pgMar w:top="1080" w:right="1440" w:bottom="720" w:left="3240" w:header="720" w:footer="720" w:gutter="0"/>
          <w:cols w:space="720"/>
        </w:sectPr>
      </w:pPr>
    </w:p>
    <w:p w:rsidR="004D2216" w:rsidRDefault="004D2216">
      <w:pPr>
        <w:spacing w:line="280" w:lineRule="exact"/>
        <w:rPr>
          <w:rFonts w:ascii="Garamond" w:hAnsi="Garamond"/>
        </w:rPr>
      </w:pPr>
    </w:p>
    <w:p w:rsidR="004D2216" w:rsidRDefault="004D2216">
      <w:pPr>
        <w:spacing w:line="280" w:lineRule="exact"/>
        <w:rPr>
          <w:rFonts w:ascii="Garamond" w:hAnsi="Garamond"/>
        </w:rPr>
        <w:sectPr w:rsidR="004D2216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:rsidR="004D2216" w:rsidRDefault="004D2216" w:rsidP="001C4261">
      <w:pPr>
        <w:pStyle w:val="Header"/>
        <w:rPr>
          <w:i/>
          <w:iCs/>
        </w:rPr>
      </w:pPr>
    </w:p>
    <w:p w:rsidR="004D2216" w:rsidRPr="005817B2" w:rsidRDefault="004D2216" w:rsidP="001C4261">
      <w:pPr>
        <w:pStyle w:val="Header"/>
        <w:rPr>
          <w:i/>
          <w:iCs/>
          <w:sz w:val="24"/>
          <w:szCs w:val="24"/>
        </w:rPr>
      </w:pPr>
    </w:p>
    <w:p w:rsidR="004D2216" w:rsidRPr="005817B2" w:rsidRDefault="004D2216" w:rsidP="001C4261">
      <w:pPr>
        <w:pStyle w:val="Header"/>
        <w:rPr>
          <w:i/>
          <w:iCs/>
          <w:sz w:val="24"/>
          <w:szCs w:val="24"/>
        </w:rPr>
      </w:pPr>
    </w:p>
    <w:p w:rsidR="004D2216" w:rsidRPr="005817B2" w:rsidRDefault="004D2216" w:rsidP="005817B2">
      <w:pPr>
        <w:rPr>
          <w:sz w:val="24"/>
          <w:szCs w:val="24"/>
        </w:rPr>
      </w:pPr>
    </w:p>
    <w:p w:rsidR="004D2216" w:rsidRPr="005817B2" w:rsidRDefault="004D2216" w:rsidP="005817B2">
      <w:pPr>
        <w:rPr>
          <w:sz w:val="24"/>
          <w:szCs w:val="24"/>
        </w:rPr>
      </w:pP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Dear Participants</w:t>
      </w:r>
      <w:r w:rsidRPr="005817B2">
        <w:rPr>
          <w:sz w:val="24"/>
          <w:szCs w:val="24"/>
        </w:rPr>
        <w:t>,</w:t>
      </w:r>
    </w:p>
    <w:p w:rsidR="004D2216" w:rsidRPr="005817B2" w:rsidRDefault="004D2216" w:rsidP="005817B2">
      <w:pPr>
        <w:rPr>
          <w:sz w:val="24"/>
          <w:szCs w:val="24"/>
        </w:rPr>
      </w:pP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forward to having your group come to Slippery Rock University’s </w:t>
      </w:r>
      <w:r w:rsidRPr="00D648D7">
        <w:rPr>
          <w:i/>
          <w:sz w:val="24"/>
          <w:szCs w:val="24"/>
        </w:rPr>
        <w:t xml:space="preserve">Leadership </w:t>
      </w:r>
      <w:r>
        <w:rPr>
          <w:i/>
          <w:sz w:val="24"/>
          <w:szCs w:val="24"/>
        </w:rPr>
        <w:t>Development</w:t>
      </w:r>
      <w:r>
        <w:rPr>
          <w:sz w:val="24"/>
          <w:szCs w:val="24"/>
        </w:rPr>
        <w:t>.  You may need to prepare for any weather conditions due to some of our training could be outside.  Please check the weather channel on the web (</w:t>
      </w:r>
      <w:r w:rsidRPr="00740210">
        <w:rPr>
          <w:sz w:val="24"/>
          <w:szCs w:val="24"/>
          <w:u w:val="single"/>
        </w:rPr>
        <w:t>www.weather.com</w:t>
      </w:r>
      <w:r>
        <w:rPr>
          <w:sz w:val="24"/>
          <w:szCs w:val="24"/>
        </w:rPr>
        <w:t xml:space="preserve">).  Type in our zip code (16057) and Slippery Rock’s forecast will come up.  Some items you may want to bring, depending on the </w:t>
      </w:r>
      <w:r w:rsidRPr="00C7515A">
        <w:rPr>
          <w:sz w:val="24"/>
          <w:szCs w:val="24"/>
          <w:u w:val="single"/>
        </w:rPr>
        <w:t>season</w:t>
      </w:r>
      <w:r>
        <w:rPr>
          <w:sz w:val="24"/>
          <w:szCs w:val="24"/>
        </w:rPr>
        <w:t xml:space="preserve"> are the following:</w:t>
      </w:r>
    </w:p>
    <w:p w:rsidR="004D2216" w:rsidRDefault="004D2216" w:rsidP="005817B2">
      <w:pPr>
        <w:rPr>
          <w:sz w:val="24"/>
          <w:szCs w:val="24"/>
        </w:rPr>
      </w:pP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tennis shoes or boots</w:t>
      </w: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jacket, sweater, gloves, hat</w:t>
      </w: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rain jacket</w:t>
      </w: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sunscreen</w:t>
      </w: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water bottle (we have refills)</w:t>
      </w:r>
    </w:p>
    <w:p w:rsidR="004D2216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Snacks (if needed)</w:t>
      </w:r>
    </w:p>
    <w:p w:rsidR="004D2216" w:rsidRDefault="004D2216" w:rsidP="005817B2">
      <w:pPr>
        <w:rPr>
          <w:sz w:val="24"/>
          <w:szCs w:val="24"/>
        </w:rPr>
      </w:pPr>
    </w:p>
    <w:p w:rsidR="004D2216" w:rsidRDefault="004D2216" w:rsidP="005817B2">
      <w:pPr>
        <w:rPr>
          <w:sz w:val="24"/>
          <w:szCs w:val="24"/>
        </w:rPr>
      </w:pPr>
      <w:r w:rsidRPr="005817B2">
        <w:rPr>
          <w:sz w:val="24"/>
          <w:szCs w:val="24"/>
        </w:rPr>
        <w:t>If you have any questions or concerns please call.  Thank you for your support</w:t>
      </w:r>
      <w:r>
        <w:rPr>
          <w:sz w:val="24"/>
          <w:szCs w:val="24"/>
        </w:rPr>
        <w:t xml:space="preserve"> and once again we are look forward to seeing you!</w:t>
      </w:r>
      <w:r w:rsidRPr="005817B2">
        <w:rPr>
          <w:sz w:val="24"/>
          <w:szCs w:val="24"/>
        </w:rPr>
        <w:t xml:space="preserve">   </w:t>
      </w:r>
    </w:p>
    <w:p w:rsidR="004D2216" w:rsidRPr="005817B2" w:rsidRDefault="004D2216" w:rsidP="005817B2">
      <w:pPr>
        <w:rPr>
          <w:sz w:val="24"/>
          <w:szCs w:val="24"/>
        </w:rPr>
      </w:pPr>
    </w:p>
    <w:p w:rsidR="004D2216" w:rsidRDefault="004D2216" w:rsidP="005817B2">
      <w:pPr>
        <w:rPr>
          <w:sz w:val="24"/>
          <w:szCs w:val="24"/>
        </w:rPr>
      </w:pPr>
      <w:r w:rsidRPr="005817B2">
        <w:rPr>
          <w:sz w:val="24"/>
          <w:szCs w:val="24"/>
        </w:rPr>
        <w:t>Sincerely,</w:t>
      </w:r>
    </w:p>
    <w:p w:rsidR="004D2216" w:rsidRPr="005817B2" w:rsidRDefault="004D2216" w:rsidP="005817B2">
      <w:pPr>
        <w:rPr>
          <w:sz w:val="24"/>
          <w:szCs w:val="24"/>
        </w:rPr>
      </w:pPr>
    </w:p>
    <w:p w:rsidR="004D2216" w:rsidRPr="005817B2" w:rsidRDefault="004D2216" w:rsidP="005817B2">
      <w:pPr>
        <w:rPr>
          <w:sz w:val="24"/>
          <w:szCs w:val="24"/>
        </w:rPr>
      </w:pPr>
    </w:p>
    <w:p w:rsidR="004D2216" w:rsidRPr="005817B2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Erin M. Strain, MS</w:t>
      </w:r>
    </w:p>
    <w:p w:rsidR="004D2216" w:rsidRPr="005817B2" w:rsidRDefault="004D2216" w:rsidP="005817B2">
      <w:pPr>
        <w:rPr>
          <w:sz w:val="24"/>
          <w:szCs w:val="24"/>
        </w:rPr>
      </w:pPr>
      <w:r>
        <w:rPr>
          <w:sz w:val="24"/>
          <w:szCs w:val="24"/>
        </w:rPr>
        <w:t>Director of Slippery Rock University Leadership Development</w:t>
      </w:r>
    </w:p>
    <w:p w:rsidR="004D2216" w:rsidRPr="003650FB" w:rsidRDefault="004D2216" w:rsidP="00B86194">
      <w:pPr>
        <w:pStyle w:val="Header"/>
        <w:rPr>
          <w:iCs/>
          <w:sz w:val="28"/>
          <w:szCs w:val="28"/>
        </w:rPr>
      </w:pPr>
      <w:r>
        <w:rPr>
          <w:iCs/>
        </w:rPr>
        <w:t xml:space="preserve">                                                                                  </w:t>
      </w:r>
    </w:p>
    <w:sectPr w:rsidR="004D2216" w:rsidRPr="003650FB" w:rsidSect="001E44FD">
      <w:type w:val="continuous"/>
      <w:pgSz w:w="12240" w:h="15840"/>
      <w:pgMar w:top="1080" w:right="144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16" w:rsidRDefault="004D2216">
      <w:r>
        <w:separator/>
      </w:r>
    </w:p>
  </w:endnote>
  <w:endnote w:type="continuationSeparator" w:id="1">
    <w:p w:rsidR="004D2216" w:rsidRDefault="004D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6" w:rsidRDefault="004D2216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5.85pt;margin-top:5.05pt;width:294.05pt;height:8.6pt;z-index:251660288;mso-position-horizontal-relative:page" o:allowincell="f" fillcolor="window">
          <v:imagedata r:id="rId1" o:title=""/>
          <w10:wrap type="topAndBottom" anchorx="page"/>
        </v:shape>
        <o:OLEObject Type="Embed" ProgID="Word.Picture.8" ShapeID="_x0000_s2049" DrawAspect="Content" ObjectID="_1435062608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16" w:rsidRDefault="004D2216">
      <w:r>
        <w:separator/>
      </w:r>
    </w:p>
  </w:footnote>
  <w:footnote w:type="continuationSeparator" w:id="1">
    <w:p w:rsidR="004D2216" w:rsidRDefault="004D2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5D"/>
    <w:rsid w:val="00001585"/>
    <w:rsid w:val="000023EA"/>
    <w:rsid w:val="0005623F"/>
    <w:rsid w:val="00101D7C"/>
    <w:rsid w:val="001207A8"/>
    <w:rsid w:val="00127E75"/>
    <w:rsid w:val="00153C37"/>
    <w:rsid w:val="001C4261"/>
    <w:rsid w:val="001D5D3E"/>
    <w:rsid w:val="001E055D"/>
    <w:rsid w:val="001E44FD"/>
    <w:rsid w:val="00201789"/>
    <w:rsid w:val="0024376F"/>
    <w:rsid w:val="00244521"/>
    <w:rsid w:val="0027413E"/>
    <w:rsid w:val="002F25D8"/>
    <w:rsid w:val="003147D5"/>
    <w:rsid w:val="003250E5"/>
    <w:rsid w:val="003650FB"/>
    <w:rsid w:val="003C5D76"/>
    <w:rsid w:val="00452797"/>
    <w:rsid w:val="00452BBD"/>
    <w:rsid w:val="00461D1C"/>
    <w:rsid w:val="00467C76"/>
    <w:rsid w:val="004D2216"/>
    <w:rsid w:val="0050509C"/>
    <w:rsid w:val="005817B2"/>
    <w:rsid w:val="005908B3"/>
    <w:rsid w:val="00597217"/>
    <w:rsid w:val="00601990"/>
    <w:rsid w:val="0060560F"/>
    <w:rsid w:val="00641BCC"/>
    <w:rsid w:val="00671CEC"/>
    <w:rsid w:val="00740210"/>
    <w:rsid w:val="00774621"/>
    <w:rsid w:val="007A3102"/>
    <w:rsid w:val="007C5A5D"/>
    <w:rsid w:val="007E3ED3"/>
    <w:rsid w:val="00820076"/>
    <w:rsid w:val="00835F79"/>
    <w:rsid w:val="0087569F"/>
    <w:rsid w:val="008F21AF"/>
    <w:rsid w:val="00936334"/>
    <w:rsid w:val="009964FE"/>
    <w:rsid w:val="009E4945"/>
    <w:rsid w:val="00AE2D64"/>
    <w:rsid w:val="00B01172"/>
    <w:rsid w:val="00B86194"/>
    <w:rsid w:val="00C20946"/>
    <w:rsid w:val="00C5262A"/>
    <w:rsid w:val="00C7515A"/>
    <w:rsid w:val="00C77100"/>
    <w:rsid w:val="00C83EBF"/>
    <w:rsid w:val="00D2135A"/>
    <w:rsid w:val="00D36D79"/>
    <w:rsid w:val="00D648D7"/>
    <w:rsid w:val="00D7231A"/>
    <w:rsid w:val="00DA63A8"/>
    <w:rsid w:val="00E22A0F"/>
    <w:rsid w:val="00EB22E0"/>
    <w:rsid w:val="00EC1FAD"/>
    <w:rsid w:val="00EF3E34"/>
    <w:rsid w:val="00F73504"/>
    <w:rsid w:val="00F77558"/>
    <w:rsid w:val="00F94DCA"/>
    <w:rsid w:val="00F96D0E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F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4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2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E4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2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F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ifelong%20Learning\SRU_Wordmark21Ger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SRU_Wordmark21Gerity</Template>
  <TotalTime>1</TotalTime>
  <Pages>1</Pages>
  <Words>161</Words>
  <Characters>920</Characters>
  <Application>Microsoft Office Outlook</Application>
  <DocSecurity>0</DocSecurity>
  <Lines>0</Lines>
  <Paragraphs>0</Paragraphs>
  <ScaleCrop>false</ScaleCrop>
  <Company>Vance Wright Adams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.</dc:creator>
  <cp:keywords/>
  <dc:description/>
  <cp:lastModifiedBy> </cp:lastModifiedBy>
  <cp:revision>2</cp:revision>
  <cp:lastPrinted>2009-09-11T16:35:00Z</cp:lastPrinted>
  <dcterms:created xsi:type="dcterms:W3CDTF">2013-07-11T19:44:00Z</dcterms:created>
  <dcterms:modified xsi:type="dcterms:W3CDTF">2013-07-11T19:44:00Z</dcterms:modified>
</cp:coreProperties>
</file>